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B1" w:rsidRPr="0030263E" w:rsidRDefault="005A7A4A" w:rsidP="005A7A4A">
      <w:pPr>
        <w:jc w:val="center"/>
        <w:rPr>
          <w:rFonts w:ascii="Comic Sans MS" w:hAnsi="Comic Sans MS"/>
          <w:u w:val="single"/>
        </w:rPr>
      </w:pPr>
      <w:r w:rsidRPr="0030263E">
        <w:rPr>
          <w:rFonts w:ascii="Comic Sans MS" w:hAnsi="Comic Sans MS"/>
          <w:u w:val="single"/>
        </w:rPr>
        <w:t>Spirit</w:t>
      </w:r>
    </w:p>
    <w:p w:rsidR="005A7A4A" w:rsidRPr="0030263E" w:rsidRDefault="005A7A4A" w:rsidP="005A7A4A">
      <w:pPr>
        <w:jc w:val="center"/>
        <w:rPr>
          <w:rFonts w:ascii="Comic Sans MS" w:hAnsi="Comic Sans MS"/>
          <w:u w:val="single"/>
        </w:rPr>
      </w:pPr>
      <w:r w:rsidRPr="0030263E">
        <w:rPr>
          <w:rFonts w:ascii="Comic Sans MS" w:hAnsi="Comic Sans MS"/>
          <w:u w:val="single"/>
        </w:rPr>
        <w:t>By Sally Christie</w:t>
      </w:r>
    </w:p>
    <w:p w:rsidR="005A7A4A" w:rsidRPr="0030263E" w:rsidRDefault="005A7A4A" w:rsidP="005A7A4A">
      <w:pPr>
        <w:jc w:val="center"/>
        <w:rPr>
          <w:rFonts w:ascii="Comic Sans MS" w:hAnsi="Comic Sans MS"/>
          <w:u w:val="single"/>
        </w:rPr>
      </w:pPr>
    </w:p>
    <w:p w:rsidR="005A7A4A" w:rsidRPr="0030263E" w:rsidRDefault="005A7A4A" w:rsidP="005A7A4A">
      <w:pPr>
        <w:spacing w:after="0"/>
        <w:rPr>
          <w:rFonts w:ascii="Comic Sans MS" w:hAnsi="Comic Sans MS"/>
        </w:rPr>
      </w:pPr>
      <w:r w:rsidRPr="0030263E">
        <w:rPr>
          <w:rFonts w:ascii="Comic Sans MS" w:hAnsi="Comic Sans MS"/>
        </w:rPr>
        <w:t>‘I saw a real live fairy,’ he said, ‘and I took it home in a bag.’</w:t>
      </w:r>
    </w:p>
    <w:p w:rsidR="005A7A4A" w:rsidRPr="0030263E" w:rsidRDefault="005A7A4A" w:rsidP="005A7A4A">
      <w:pPr>
        <w:spacing w:after="0"/>
        <w:ind w:firstLine="720"/>
        <w:rPr>
          <w:rFonts w:ascii="Comic Sans MS" w:hAnsi="Comic Sans MS"/>
        </w:rPr>
      </w:pPr>
      <w:r w:rsidRPr="0030263E">
        <w:rPr>
          <w:rFonts w:ascii="Comic Sans MS" w:hAnsi="Comic Sans MS"/>
        </w:rPr>
        <w:t>Well, what would you think if someone said that? If it was someone you knew – a friend- you might say they were joking. But nobody knew Matt Barker. No one could guess why he’d said what he’d said. Was he attention seeking? Was he a show-off? He didn’t look the type.</w:t>
      </w:r>
    </w:p>
    <w:p w:rsidR="005A7A4A" w:rsidRPr="0030263E" w:rsidRDefault="005A7A4A" w:rsidP="005A7A4A">
      <w:pPr>
        <w:spacing w:after="0"/>
        <w:ind w:firstLine="720"/>
        <w:rPr>
          <w:rFonts w:ascii="Comic Sans MS" w:hAnsi="Comic Sans MS"/>
        </w:rPr>
      </w:pPr>
      <w:r w:rsidRPr="0030263E">
        <w:rPr>
          <w:rFonts w:ascii="Comic Sans MS" w:hAnsi="Comic Sans MS"/>
        </w:rPr>
        <w:t xml:space="preserve">They wanted to laugh, but that was against the rules. You had to respect what anyone said. And yet they felt </w:t>
      </w:r>
      <w:r w:rsidRPr="0030263E">
        <w:rPr>
          <w:rFonts w:ascii="Comic Sans MS" w:hAnsi="Comic Sans MS"/>
          <w:i/>
        </w:rPr>
        <w:t xml:space="preserve">he </w:t>
      </w:r>
      <w:r w:rsidRPr="0030263E">
        <w:rPr>
          <w:rFonts w:ascii="Comic Sans MS" w:hAnsi="Comic Sans MS"/>
        </w:rPr>
        <w:t xml:space="preserve"> was laughing at </w:t>
      </w:r>
      <w:r w:rsidRPr="0030263E">
        <w:rPr>
          <w:rFonts w:ascii="Comic Sans MS" w:hAnsi="Comic Sans MS"/>
          <w:i/>
        </w:rPr>
        <w:t>them.</w:t>
      </w:r>
      <w:r w:rsidRPr="0030263E">
        <w:rPr>
          <w:rFonts w:ascii="Comic Sans MS" w:hAnsi="Comic Sans MS"/>
        </w:rPr>
        <w:t xml:space="preserve"> Was he trying to make them look stupid? Taking advantage?</w:t>
      </w:r>
    </w:p>
    <w:p w:rsidR="005A7A4A" w:rsidRPr="0030263E" w:rsidRDefault="005A7A4A" w:rsidP="005A7A4A">
      <w:pPr>
        <w:spacing w:after="0"/>
        <w:ind w:firstLine="720"/>
        <w:rPr>
          <w:rFonts w:ascii="Comic Sans MS" w:hAnsi="Comic Sans MS"/>
        </w:rPr>
      </w:pPr>
      <w:r w:rsidRPr="0030263E">
        <w:rPr>
          <w:rFonts w:ascii="Comic Sans MS" w:hAnsi="Comic Sans MS"/>
        </w:rPr>
        <w:t xml:space="preserve">The one thing they knew for certain was he wasn’t telling the truth. </w:t>
      </w:r>
    </w:p>
    <w:p w:rsidR="005A7A4A" w:rsidRPr="0030263E" w:rsidRDefault="005A7A4A" w:rsidP="005A7A4A">
      <w:pPr>
        <w:spacing w:after="0"/>
        <w:ind w:firstLine="720"/>
        <w:rPr>
          <w:rFonts w:ascii="Comic Sans MS" w:hAnsi="Comic Sans MS"/>
        </w:rPr>
      </w:pPr>
      <w:r w:rsidRPr="0030263E">
        <w:rPr>
          <w:rFonts w:ascii="Comic Sans MS" w:hAnsi="Comic Sans MS"/>
        </w:rPr>
        <w:t>And that was the problem. In the Truth Game, you had to. If you chose to open your mouth (and you might well not, but if you did) the rule was that any words that came out of it had to be true. If people broke that, then they’d better not play. As Mr McGann was fond of saying, he could equally well have called it the Trust Game – because truth and trust are so closely connected.</w:t>
      </w:r>
    </w:p>
    <w:p w:rsidR="005A7A4A" w:rsidRPr="0030263E" w:rsidRDefault="005A7A4A" w:rsidP="005A7A4A">
      <w:pPr>
        <w:spacing w:after="0"/>
        <w:ind w:firstLine="720"/>
        <w:rPr>
          <w:rFonts w:ascii="Comic Sans MS" w:hAnsi="Comic Sans MS"/>
        </w:rPr>
      </w:pPr>
      <w:r w:rsidRPr="0030263E">
        <w:rPr>
          <w:rFonts w:ascii="Comic Sans MS" w:hAnsi="Comic Sans MS"/>
        </w:rPr>
        <w:t>When Mike Maloney had told them last term he’d done seventy-nine keep yuppies, round the back of his house, they’d had to trust that he really had (he had) because no-one, not even Dip Jay or Joe Black- had been there, And when Angela Poole had chosen to say that she’d watched her grandpa actually die, she was trusting them to be understanding and ask only sensitive questions</w:t>
      </w:r>
      <w:r w:rsidR="0030263E" w:rsidRPr="0030263E">
        <w:rPr>
          <w:rFonts w:ascii="Comic Sans MS" w:hAnsi="Comic Sans MS"/>
        </w:rPr>
        <w:t>. They did, but even so Ange started crying and Mr McGann stopped the game.</w:t>
      </w:r>
    </w:p>
    <w:p w:rsidR="0030263E" w:rsidRPr="0030263E" w:rsidRDefault="0030263E" w:rsidP="005A7A4A">
      <w:pPr>
        <w:spacing w:after="0"/>
        <w:ind w:firstLine="720"/>
        <w:rPr>
          <w:rFonts w:ascii="Comic Sans MS" w:hAnsi="Comic Sans MS"/>
        </w:rPr>
      </w:pPr>
      <w:r w:rsidRPr="0030263E">
        <w:rPr>
          <w:rFonts w:ascii="Comic Sans MS" w:hAnsi="Comic Sans MS"/>
        </w:rPr>
        <w:t>He had a right to do that. He could do that now. But he didn’t want the new boy to think that that was all there was to it. He could feel the anger around him, and several people had put their hands.</w:t>
      </w:r>
    </w:p>
    <w:p w:rsidR="0030263E" w:rsidRPr="0030263E" w:rsidRDefault="0030263E" w:rsidP="005A7A4A">
      <w:pPr>
        <w:spacing w:after="0"/>
        <w:ind w:firstLine="720"/>
        <w:rPr>
          <w:rFonts w:ascii="Comic Sans MS" w:hAnsi="Comic Sans MS"/>
          <w:i/>
        </w:rPr>
      </w:pPr>
      <w:r w:rsidRPr="0030263E">
        <w:rPr>
          <w:rFonts w:ascii="Comic Sans MS" w:hAnsi="Comic Sans MS"/>
        </w:rPr>
        <w:t xml:space="preserve">Joe Black, a nice enough lad, thought Mr Mc Gann, but sparky: what would he ask? Something challenging. Something to show he was nobody’s fool, </w:t>
      </w:r>
      <w:r w:rsidRPr="0030263E">
        <w:rPr>
          <w:rFonts w:ascii="Comic Sans MS" w:hAnsi="Comic Sans MS"/>
          <w:i/>
        </w:rPr>
        <w:t>This fairy, where did you find it then? How did you catch it?</w:t>
      </w:r>
    </w:p>
    <w:p w:rsidR="0030263E" w:rsidRPr="0030263E" w:rsidRDefault="0030263E" w:rsidP="005A7A4A">
      <w:pPr>
        <w:spacing w:after="0"/>
        <w:ind w:firstLine="720"/>
        <w:rPr>
          <w:rFonts w:ascii="Comic Sans MS" w:hAnsi="Comic Sans MS"/>
          <w:i/>
        </w:rPr>
      </w:pPr>
    </w:p>
    <w:p w:rsidR="0030263E" w:rsidRPr="0030263E" w:rsidRDefault="0030263E" w:rsidP="0030263E">
      <w:pPr>
        <w:spacing w:after="0"/>
        <w:rPr>
          <w:rFonts w:ascii="Comic Sans MS" w:hAnsi="Comic Sans MS"/>
          <w:u w:val="single"/>
        </w:rPr>
      </w:pPr>
      <w:r w:rsidRPr="0030263E">
        <w:rPr>
          <w:rFonts w:ascii="Comic Sans MS" w:hAnsi="Comic Sans MS"/>
          <w:u w:val="single"/>
        </w:rPr>
        <w:t>Retrieval questions</w:t>
      </w:r>
    </w:p>
    <w:p w:rsidR="0030263E" w:rsidRPr="0030263E" w:rsidRDefault="0030263E" w:rsidP="0030263E">
      <w:pPr>
        <w:pStyle w:val="ListParagraph"/>
        <w:numPr>
          <w:ilvl w:val="0"/>
          <w:numId w:val="1"/>
        </w:numPr>
        <w:spacing w:after="0"/>
        <w:rPr>
          <w:rFonts w:ascii="Comic Sans MS" w:hAnsi="Comic Sans MS"/>
        </w:rPr>
      </w:pPr>
      <w:r w:rsidRPr="0030263E">
        <w:rPr>
          <w:rFonts w:ascii="Comic Sans MS" w:hAnsi="Comic Sans MS"/>
        </w:rPr>
        <w:t>Who was Matt Barker?</w:t>
      </w:r>
    </w:p>
    <w:p w:rsidR="0030263E" w:rsidRPr="0030263E" w:rsidRDefault="0030263E" w:rsidP="0030263E">
      <w:pPr>
        <w:pStyle w:val="ListParagraph"/>
        <w:numPr>
          <w:ilvl w:val="0"/>
          <w:numId w:val="1"/>
        </w:numPr>
        <w:spacing w:after="0"/>
        <w:rPr>
          <w:rFonts w:ascii="Comic Sans MS" w:hAnsi="Comic Sans MS"/>
        </w:rPr>
      </w:pPr>
      <w:r w:rsidRPr="0030263E">
        <w:rPr>
          <w:rFonts w:ascii="Comic Sans MS" w:hAnsi="Comic Sans MS"/>
        </w:rPr>
        <w:t>What had Mikey Maloney told them last term?</w:t>
      </w:r>
    </w:p>
    <w:p w:rsidR="0030263E" w:rsidRPr="0030263E" w:rsidRDefault="0030263E" w:rsidP="0030263E">
      <w:pPr>
        <w:pStyle w:val="ListParagraph"/>
        <w:numPr>
          <w:ilvl w:val="0"/>
          <w:numId w:val="1"/>
        </w:numPr>
        <w:spacing w:after="0"/>
        <w:rPr>
          <w:rFonts w:ascii="Comic Sans MS" w:hAnsi="Comic Sans MS"/>
        </w:rPr>
      </w:pPr>
      <w:r w:rsidRPr="0030263E">
        <w:rPr>
          <w:rFonts w:ascii="Comic Sans MS" w:hAnsi="Comic Sans MS"/>
        </w:rPr>
        <w:t>Who asked the first question?</w:t>
      </w:r>
    </w:p>
    <w:p w:rsidR="0030263E" w:rsidRPr="0030263E" w:rsidRDefault="0030263E" w:rsidP="0030263E">
      <w:pPr>
        <w:spacing w:after="0"/>
        <w:rPr>
          <w:rFonts w:ascii="Comic Sans MS" w:hAnsi="Comic Sans MS"/>
          <w:u w:val="single"/>
        </w:rPr>
      </w:pPr>
      <w:r w:rsidRPr="0030263E">
        <w:rPr>
          <w:rFonts w:ascii="Comic Sans MS" w:hAnsi="Comic Sans MS"/>
          <w:u w:val="single"/>
        </w:rPr>
        <w:t>Inference questions. Support your answers with evidence form the text. Remember PEE!!</w:t>
      </w:r>
    </w:p>
    <w:p w:rsidR="0030263E" w:rsidRPr="0030263E" w:rsidRDefault="0030263E" w:rsidP="0030263E">
      <w:pPr>
        <w:pStyle w:val="ListParagraph"/>
        <w:numPr>
          <w:ilvl w:val="0"/>
          <w:numId w:val="2"/>
        </w:numPr>
        <w:spacing w:after="0"/>
        <w:rPr>
          <w:rFonts w:ascii="Comic Sans MS" w:hAnsi="Comic Sans MS"/>
        </w:rPr>
      </w:pPr>
      <w:r w:rsidRPr="0030263E">
        <w:rPr>
          <w:rFonts w:ascii="Comic Sans MS" w:hAnsi="Comic Sans MS"/>
        </w:rPr>
        <w:t>Who do you think Mr McGann is?</w:t>
      </w:r>
    </w:p>
    <w:p w:rsidR="0030263E" w:rsidRPr="0030263E" w:rsidRDefault="0030263E" w:rsidP="0030263E">
      <w:pPr>
        <w:pStyle w:val="ListParagraph"/>
        <w:numPr>
          <w:ilvl w:val="0"/>
          <w:numId w:val="2"/>
        </w:numPr>
        <w:spacing w:after="0"/>
        <w:rPr>
          <w:rFonts w:ascii="Comic Sans MS" w:hAnsi="Comic Sans MS"/>
        </w:rPr>
      </w:pPr>
      <w:r w:rsidRPr="0030263E">
        <w:rPr>
          <w:rFonts w:ascii="Comic Sans MS" w:hAnsi="Comic Sans MS"/>
        </w:rPr>
        <w:t>Why do you think that Mr McGann said that truth and trust were closely connected?</w:t>
      </w:r>
    </w:p>
    <w:p w:rsidR="0030263E" w:rsidRPr="0030263E" w:rsidRDefault="0030263E" w:rsidP="0030263E">
      <w:pPr>
        <w:pStyle w:val="ListParagraph"/>
        <w:numPr>
          <w:ilvl w:val="0"/>
          <w:numId w:val="2"/>
        </w:numPr>
        <w:spacing w:after="0"/>
        <w:rPr>
          <w:rFonts w:ascii="Comic Sans MS" w:hAnsi="Comic Sans MS"/>
        </w:rPr>
      </w:pPr>
      <w:r w:rsidRPr="0030263E">
        <w:rPr>
          <w:rFonts w:ascii="Comic Sans MS" w:hAnsi="Comic Sans MS"/>
        </w:rPr>
        <w:t>How do you know that the truth game had been played before?</w:t>
      </w:r>
    </w:p>
    <w:p w:rsidR="0030263E" w:rsidRPr="0030263E" w:rsidRDefault="0030263E" w:rsidP="0030263E">
      <w:pPr>
        <w:pStyle w:val="ListParagraph"/>
        <w:numPr>
          <w:ilvl w:val="0"/>
          <w:numId w:val="2"/>
        </w:numPr>
        <w:spacing w:after="0"/>
        <w:rPr>
          <w:rFonts w:ascii="Comic Sans MS" w:hAnsi="Comic Sans MS"/>
        </w:rPr>
      </w:pPr>
      <w:r w:rsidRPr="0030263E">
        <w:rPr>
          <w:rFonts w:ascii="Comic Sans MS" w:hAnsi="Comic Sans MS"/>
        </w:rPr>
        <w:t>Are Mike Maloney and Joe Black friends?</w:t>
      </w:r>
    </w:p>
    <w:p w:rsidR="0030263E" w:rsidRPr="0030263E" w:rsidRDefault="0030263E" w:rsidP="0030263E">
      <w:pPr>
        <w:pStyle w:val="ListParagraph"/>
        <w:numPr>
          <w:ilvl w:val="0"/>
          <w:numId w:val="2"/>
        </w:numPr>
        <w:spacing w:after="0"/>
        <w:rPr>
          <w:rFonts w:ascii="Comic Sans MS" w:hAnsi="Comic Sans MS"/>
        </w:rPr>
      </w:pPr>
      <w:r>
        <w:rPr>
          <w:rFonts w:ascii="Comic Sans MS" w:hAnsi="Comic Sans MS"/>
        </w:rPr>
        <w:t xml:space="preserve">How </w:t>
      </w:r>
      <w:r w:rsidRPr="0030263E">
        <w:rPr>
          <w:rFonts w:ascii="Comic Sans MS" w:hAnsi="Comic Sans MS"/>
        </w:rPr>
        <w:t>old do you think Mikey Maloney is?</w:t>
      </w:r>
    </w:p>
    <w:p w:rsidR="0030263E" w:rsidRPr="0030263E" w:rsidRDefault="0030263E" w:rsidP="0030263E">
      <w:pPr>
        <w:spacing w:after="0"/>
        <w:rPr>
          <w:rFonts w:ascii="Comic Sans MS" w:hAnsi="Comic Sans MS"/>
          <w:u w:val="single"/>
        </w:rPr>
      </w:pPr>
      <w:r w:rsidRPr="0030263E">
        <w:rPr>
          <w:rFonts w:ascii="Comic Sans MS" w:hAnsi="Comic Sans MS"/>
          <w:u w:val="single"/>
        </w:rPr>
        <w:t>Choice questions</w:t>
      </w:r>
    </w:p>
    <w:p w:rsidR="0030263E" w:rsidRPr="0030263E" w:rsidRDefault="0030263E" w:rsidP="0030263E">
      <w:pPr>
        <w:pStyle w:val="ListParagraph"/>
        <w:numPr>
          <w:ilvl w:val="0"/>
          <w:numId w:val="3"/>
        </w:numPr>
        <w:spacing w:after="0"/>
        <w:rPr>
          <w:rFonts w:ascii="Comic Sans MS" w:hAnsi="Comic Sans MS"/>
        </w:rPr>
      </w:pPr>
      <w:r w:rsidRPr="0030263E">
        <w:rPr>
          <w:rFonts w:ascii="Comic Sans MS" w:hAnsi="Comic Sans MS"/>
        </w:rPr>
        <w:t>Mr McGann describes Joe Black as ‘sparky’, what do you think this means?</w:t>
      </w:r>
    </w:p>
    <w:p w:rsidR="0030263E" w:rsidRPr="0030263E" w:rsidRDefault="0030263E" w:rsidP="0030263E">
      <w:pPr>
        <w:pStyle w:val="ListParagraph"/>
        <w:numPr>
          <w:ilvl w:val="0"/>
          <w:numId w:val="3"/>
        </w:numPr>
        <w:spacing w:after="0"/>
        <w:rPr>
          <w:rFonts w:ascii="Comic Sans MS" w:hAnsi="Comic Sans MS"/>
        </w:rPr>
      </w:pPr>
      <w:r w:rsidRPr="0030263E">
        <w:rPr>
          <w:rFonts w:ascii="Comic Sans MS" w:hAnsi="Comic Sans MS"/>
        </w:rPr>
        <w:t>Why is the word ‘he and them’ in italic font?</w:t>
      </w:r>
    </w:p>
    <w:p w:rsidR="0030263E" w:rsidRPr="0030263E" w:rsidRDefault="0030263E" w:rsidP="0030263E">
      <w:pPr>
        <w:pStyle w:val="ListParagraph"/>
        <w:numPr>
          <w:ilvl w:val="0"/>
          <w:numId w:val="3"/>
        </w:numPr>
        <w:spacing w:after="0"/>
        <w:rPr>
          <w:rFonts w:ascii="Comic Sans MS" w:hAnsi="Comic Sans MS"/>
        </w:rPr>
      </w:pPr>
      <w:r w:rsidRPr="0030263E">
        <w:rPr>
          <w:rFonts w:ascii="Comic Sans MS" w:hAnsi="Comic Sans MS"/>
        </w:rPr>
        <w:t>Why are the last words in italics?</w:t>
      </w:r>
      <w:bookmarkStart w:id="0" w:name="_GoBack"/>
      <w:bookmarkEnd w:id="0"/>
    </w:p>
    <w:p w:rsidR="0030263E" w:rsidRPr="0030263E" w:rsidRDefault="0030263E" w:rsidP="0030263E">
      <w:pPr>
        <w:spacing w:after="0"/>
        <w:rPr>
          <w:rFonts w:ascii="Comic Sans MS" w:hAnsi="Comic Sans MS"/>
          <w:u w:val="single"/>
        </w:rPr>
      </w:pPr>
      <w:r w:rsidRPr="0030263E">
        <w:rPr>
          <w:rFonts w:ascii="Comic Sans MS" w:hAnsi="Comic Sans MS"/>
          <w:u w:val="single"/>
        </w:rPr>
        <w:t>Challenge</w:t>
      </w:r>
    </w:p>
    <w:p w:rsidR="0030263E" w:rsidRPr="0030263E" w:rsidRDefault="0030263E" w:rsidP="0030263E">
      <w:pPr>
        <w:spacing w:after="0"/>
        <w:rPr>
          <w:rFonts w:ascii="Comic Sans MS" w:hAnsi="Comic Sans MS"/>
        </w:rPr>
      </w:pPr>
      <w:r w:rsidRPr="0030263E">
        <w:rPr>
          <w:rFonts w:ascii="Comic Sans MS" w:hAnsi="Comic Sans MS"/>
        </w:rPr>
        <w:t>What do you think will happen next in the story?</w:t>
      </w:r>
    </w:p>
    <w:p w:rsidR="0030263E" w:rsidRPr="0030263E" w:rsidRDefault="0030263E" w:rsidP="0030263E">
      <w:pPr>
        <w:spacing w:after="0"/>
        <w:rPr>
          <w:rFonts w:ascii="Comic Sans MS" w:hAnsi="Comic Sans MS"/>
        </w:rPr>
      </w:pPr>
    </w:p>
    <w:p w:rsidR="005A7A4A" w:rsidRPr="0030263E" w:rsidRDefault="005A7A4A" w:rsidP="005A7A4A">
      <w:pPr>
        <w:spacing w:after="0"/>
        <w:ind w:firstLine="720"/>
        <w:rPr>
          <w:rFonts w:ascii="Comic Sans MS" w:hAnsi="Comic Sans MS"/>
        </w:rPr>
      </w:pPr>
    </w:p>
    <w:sectPr w:rsidR="005A7A4A" w:rsidRPr="0030263E" w:rsidSect="00CC4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D72"/>
    <w:multiLevelType w:val="hybridMultilevel"/>
    <w:tmpl w:val="57F84BB2"/>
    <w:lvl w:ilvl="0" w:tplc="E5BE2ED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F780B"/>
    <w:multiLevelType w:val="hybridMultilevel"/>
    <w:tmpl w:val="86AA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A321F"/>
    <w:multiLevelType w:val="hybridMultilevel"/>
    <w:tmpl w:val="86D62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BB"/>
    <w:rsid w:val="00106972"/>
    <w:rsid w:val="0030263E"/>
    <w:rsid w:val="005A7A4A"/>
    <w:rsid w:val="00AE1374"/>
    <w:rsid w:val="00B247D3"/>
    <w:rsid w:val="00CC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9143"/>
  <w15:chartTrackingRefBased/>
  <w15:docId w15:val="{07831DBB-6D61-4EAE-9E72-C418DE93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94998E58</Template>
  <TotalTime>185</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Bourne</dc:creator>
  <cp:keywords/>
  <dc:description/>
  <cp:lastModifiedBy>Caroline Bourne</cp:lastModifiedBy>
  <cp:revision>2</cp:revision>
  <dcterms:created xsi:type="dcterms:W3CDTF">2020-06-12T07:54:00Z</dcterms:created>
  <dcterms:modified xsi:type="dcterms:W3CDTF">2020-06-12T11:00:00Z</dcterms:modified>
</cp:coreProperties>
</file>